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A" w:rsidRPr="00265AF8" w:rsidRDefault="00394CBA" w:rsidP="00C3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«Приезжайте! Я горю!»</w:t>
      </w:r>
    </w:p>
    <w:p w:rsidR="00394CBA" w:rsidRPr="00265AF8" w:rsidRDefault="00394CBA" w:rsidP="00C3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5AF8">
        <w:rPr>
          <w:rFonts w:ascii="Times New Roman" w:hAnsi="Times New Roman" w:cs="Times New Roman"/>
          <w:sz w:val="30"/>
          <w:szCs w:val="30"/>
        </w:rPr>
        <w:t xml:space="preserve">Оперативные службы города несут круглосуточное дежурство, чтобы в любой момент прийти на помощь. </w:t>
      </w:r>
      <w:r w:rsidRPr="00265A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Ежедневно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поступают </w:t>
      </w:r>
      <w:r w:rsidRPr="00265A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десятки вызовов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Pr="00265AF8">
        <w:rPr>
          <w:rFonts w:ascii="Times New Roman" w:hAnsi="Times New Roman" w:cs="Times New Roman"/>
          <w:sz w:val="30"/>
          <w:szCs w:val="30"/>
        </w:rPr>
        <w:t>Однако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65AF8">
        <w:rPr>
          <w:rFonts w:ascii="Times New Roman" w:hAnsi="Times New Roman" w:cs="Times New Roman"/>
          <w:sz w:val="30"/>
          <w:szCs w:val="30"/>
        </w:rPr>
        <w:t xml:space="preserve"> </w:t>
      </w:r>
      <w:r w:rsidRPr="00265A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среди них бывают и ложные.</w:t>
      </w:r>
    </w:p>
    <w:p w:rsidR="00394CBA" w:rsidRPr="00C37CF8" w:rsidRDefault="00394CBA" w:rsidP="005A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7CF8">
        <w:rPr>
          <w:rFonts w:ascii="Times New Roman" w:hAnsi="Times New Roman" w:cs="Times New Roman"/>
          <w:sz w:val="30"/>
          <w:szCs w:val="30"/>
        </w:rPr>
        <w:t>Так,</w:t>
      </w:r>
      <w:r>
        <w:rPr>
          <w:rFonts w:ascii="Times New Roman" w:hAnsi="Times New Roman" w:cs="Times New Roman"/>
          <w:sz w:val="30"/>
          <w:szCs w:val="30"/>
        </w:rPr>
        <w:t xml:space="preserve"> в субботу вечером от</w:t>
      </w:r>
      <w:r w:rsidRPr="00C37C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жительницы агрогородка Языль</w:t>
      </w:r>
      <w:r w:rsidRPr="00C37CF8">
        <w:rPr>
          <w:rFonts w:ascii="Times New Roman" w:hAnsi="Times New Roman" w:cs="Times New Roman"/>
          <w:sz w:val="30"/>
          <w:szCs w:val="30"/>
        </w:rPr>
        <w:t xml:space="preserve"> поступило сообщение о том, что </w:t>
      </w:r>
      <w:r>
        <w:rPr>
          <w:rFonts w:ascii="Times New Roman" w:hAnsi="Times New Roman" w:cs="Times New Roman"/>
          <w:sz w:val="30"/>
          <w:szCs w:val="30"/>
        </w:rPr>
        <w:t>у нее горит дом</w:t>
      </w:r>
      <w:r w:rsidRPr="00C37CF8">
        <w:rPr>
          <w:rFonts w:ascii="Times New Roman" w:hAnsi="Times New Roman" w:cs="Times New Roman"/>
          <w:sz w:val="30"/>
          <w:szCs w:val="30"/>
        </w:rPr>
        <w:t xml:space="preserve">. К месту вызова незамедлительно было направлено </w:t>
      </w:r>
      <w:r>
        <w:rPr>
          <w:rFonts w:ascii="Times New Roman" w:hAnsi="Times New Roman" w:cs="Times New Roman"/>
          <w:sz w:val="30"/>
          <w:szCs w:val="30"/>
        </w:rPr>
        <w:t>3 пожарных автомобиля</w:t>
      </w:r>
      <w:r w:rsidRPr="00C37CF8">
        <w:rPr>
          <w:rFonts w:ascii="Times New Roman" w:hAnsi="Times New Roman" w:cs="Times New Roman"/>
          <w:sz w:val="30"/>
          <w:szCs w:val="30"/>
        </w:rPr>
        <w:t xml:space="preserve">, а также службы взаимодействия (аварийная газовая служба, </w:t>
      </w:r>
      <w:r w:rsidRPr="009F734D">
        <w:rPr>
          <w:rFonts w:ascii="Times New Roman" w:hAnsi="Times New Roman" w:cs="Times New Roman"/>
          <w:sz w:val="30"/>
          <w:szCs w:val="30"/>
        </w:rPr>
        <w:t>скорая медицинская помощь).</w:t>
      </w:r>
      <w:r w:rsidRPr="00C37CF8">
        <w:rPr>
          <w:rFonts w:ascii="Times New Roman" w:hAnsi="Times New Roman" w:cs="Times New Roman"/>
          <w:sz w:val="30"/>
          <w:szCs w:val="30"/>
        </w:rPr>
        <w:t xml:space="preserve"> По приезду на место вызова оказалось, что ни пожара, ни каких-либо его признаков нет.</w:t>
      </w:r>
      <w:r>
        <w:rPr>
          <w:rFonts w:ascii="Times New Roman" w:hAnsi="Times New Roman" w:cs="Times New Roman"/>
          <w:sz w:val="30"/>
          <w:szCs w:val="30"/>
        </w:rPr>
        <w:t xml:space="preserve"> Позже было установлено, что женщина находилась «под хмельком» и ей просто показалось.</w:t>
      </w:r>
    </w:p>
    <w:p w:rsidR="00394CBA" w:rsidRDefault="00394CBA" w:rsidP="005A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0F44">
        <w:rPr>
          <w:rFonts w:ascii="Times New Roman" w:hAnsi="Times New Roman" w:cs="Times New Roman"/>
          <w:sz w:val="30"/>
          <w:szCs w:val="30"/>
        </w:rPr>
        <w:t xml:space="preserve">Диспетчеру тяжело отличить, говорит ли собеседник правду, </w:t>
      </w:r>
      <w:r>
        <w:rPr>
          <w:rFonts w:ascii="Times New Roman" w:hAnsi="Times New Roman" w:cs="Times New Roman"/>
          <w:sz w:val="30"/>
          <w:szCs w:val="30"/>
        </w:rPr>
        <w:t>он не имеет</w:t>
      </w:r>
      <w:r w:rsidRPr="005A0F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право</w:t>
      </w:r>
      <w:r w:rsidRPr="005A0F44">
        <w:rPr>
          <w:rFonts w:ascii="Times New Roman" w:hAnsi="Times New Roman" w:cs="Times New Roman"/>
          <w:sz w:val="30"/>
          <w:szCs w:val="30"/>
        </w:rPr>
        <w:t xml:space="preserve"> игнорировать, и обязан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A0F44">
        <w:rPr>
          <w:rFonts w:ascii="Times New Roman" w:hAnsi="Times New Roman" w:cs="Times New Roman"/>
          <w:sz w:val="30"/>
          <w:szCs w:val="30"/>
        </w:rPr>
        <w:t>реагировать на каждый полученный вызов. Печально, если по приезду оказывается, что помощь не нужна. А между тем эксплуатируется техник</w:t>
      </w:r>
      <w:r>
        <w:rPr>
          <w:rFonts w:ascii="Times New Roman" w:hAnsi="Times New Roman" w:cs="Times New Roman"/>
          <w:sz w:val="30"/>
          <w:szCs w:val="30"/>
        </w:rPr>
        <w:t>а, оборудование</w:t>
      </w:r>
      <w:r w:rsidRPr="005A0F44">
        <w:rPr>
          <w:rFonts w:ascii="Times New Roman" w:hAnsi="Times New Roman" w:cs="Times New Roman"/>
          <w:sz w:val="30"/>
          <w:szCs w:val="30"/>
        </w:rPr>
        <w:t xml:space="preserve">, понесены беспричинные </w:t>
      </w:r>
      <w:r>
        <w:rPr>
          <w:rFonts w:ascii="Times New Roman" w:hAnsi="Times New Roman" w:cs="Times New Roman"/>
          <w:sz w:val="30"/>
          <w:szCs w:val="30"/>
        </w:rPr>
        <w:t>за</w:t>
      </w:r>
      <w:r w:rsidRPr="005A0F44">
        <w:rPr>
          <w:rFonts w:ascii="Times New Roman" w:hAnsi="Times New Roman" w:cs="Times New Roman"/>
          <w:sz w:val="30"/>
          <w:szCs w:val="30"/>
        </w:rPr>
        <w:t xml:space="preserve">траты на </w:t>
      </w:r>
      <w:r>
        <w:rPr>
          <w:rFonts w:ascii="Times New Roman" w:hAnsi="Times New Roman" w:cs="Times New Roman"/>
          <w:sz w:val="30"/>
          <w:szCs w:val="30"/>
        </w:rPr>
        <w:t>топливо.</w:t>
      </w:r>
    </w:p>
    <w:p w:rsidR="00394CBA" w:rsidRPr="00C37CF8" w:rsidRDefault="00394CBA" w:rsidP="00612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Ложные вызовы можно условно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разделить на два типа: «ошибочный» и «преднамеренный».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аконодательство не предусматривает наказани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«ошибочный» ложный вызов, так как люди, звонящие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«101»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принимают за пожар, например, дым от огневых работ или запах пригорелой пищи. И в этом случае лучш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лишний раз перестраховаться, чем упустить время, и дать небольшому возгоранию превратится в самый настоящий пожар. А вот за «преднам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еренный» ложный вызов спецслужб</w:t>
      </w:r>
      <w:r w:rsidRPr="005A0F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совершенный с целью баловства, грозит телефонным хулиганам административной ответственностью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Pr="00C37CF8">
        <w:rPr>
          <w:rFonts w:ascii="Times New Roman" w:hAnsi="Times New Roman" w:cs="Times New Roman"/>
          <w:sz w:val="30"/>
          <w:szCs w:val="30"/>
        </w:rPr>
        <w:t>Статья 17.6 Кодекса Республики Беларусь об административных правонарушениях «Заведомо ложное сообщение» предусматривает наложение штрафа в размере от 4 до 15 базовых величин.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7C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Набирая номера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экстренных служб</w:t>
      </w:r>
      <w:r w:rsidRPr="00C37C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помните, что разговор записывается, и вычислить хулигана не составит труда. Но самое главное, 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 стоит забывать о том, что цен</w:t>
      </w:r>
      <w:r w:rsidRPr="00C37C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ой ложного вызова может стать человеческая жизнь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C37C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C37CF8">
        <w:rPr>
          <w:rFonts w:ascii="Times New Roman" w:hAnsi="Times New Roman" w:cs="Times New Roman"/>
          <w:sz w:val="30"/>
          <w:szCs w:val="30"/>
        </w:rPr>
        <w:t xml:space="preserve">Ведь в это время </w:t>
      </w:r>
      <w:r>
        <w:rPr>
          <w:rFonts w:ascii="Times New Roman" w:hAnsi="Times New Roman" w:cs="Times New Roman"/>
          <w:sz w:val="30"/>
          <w:szCs w:val="30"/>
        </w:rPr>
        <w:t>в другом месте</w:t>
      </w:r>
      <w:r w:rsidRPr="00C37CF8">
        <w:rPr>
          <w:rFonts w:ascii="Times New Roman" w:hAnsi="Times New Roman" w:cs="Times New Roman"/>
          <w:sz w:val="30"/>
          <w:szCs w:val="30"/>
        </w:rPr>
        <w:t xml:space="preserve"> могла бы понадобиться</w:t>
      </w:r>
      <w:r>
        <w:rPr>
          <w:rFonts w:ascii="Times New Roman" w:hAnsi="Times New Roman" w:cs="Times New Roman"/>
          <w:sz w:val="30"/>
          <w:szCs w:val="30"/>
        </w:rPr>
        <w:t xml:space="preserve"> реальная помощь.</w:t>
      </w:r>
    </w:p>
    <w:sectPr w:rsidR="00394CBA" w:rsidRPr="00C37CF8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CF8"/>
    <w:rsid w:val="001645B3"/>
    <w:rsid w:val="001F1477"/>
    <w:rsid w:val="00265AF8"/>
    <w:rsid w:val="00394CBA"/>
    <w:rsid w:val="003E1877"/>
    <w:rsid w:val="00465B83"/>
    <w:rsid w:val="004906E7"/>
    <w:rsid w:val="00493B83"/>
    <w:rsid w:val="004B32DB"/>
    <w:rsid w:val="005A0F44"/>
    <w:rsid w:val="00612EB2"/>
    <w:rsid w:val="00704E1B"/>
    <w:rsid w:val="007E414B"/>
    <w:rsid w:val="00831099"/>
    <w:rsid w:val="0088166A"/>
    <w:rsid w:val="00893ECC"/>
    <w:rsid w:val="00951056"/>
    <w:rsid w:val="009711C3"/>
    <w:rsid w:val="009F734D"/>
    <w:rsid w:val="00AF2B06"/>
    <w:rsid w:val="00C12905"/>
    <w:rsid w:val="00C2644D"/>
    <w:rsid w:val="00C3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1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A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1632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«Приезжайте</dc:title>
  <dc:subject/>
  <dc:creator>1</dc:creator>
  <cp:keywords/>
  <dc:description/>
  <cp:lastModifiedBy>Admin</cp:lastModifiedBy>
  <cp:revision>2</cp:revision>
  <dcterms:created xsi:type="dcterms:W3CDTF">2020-03-25T07:04:00Z</dcterms:created>
  <dcterms:modified xsi:type="dcterms:W3CDTF">2020-03-25T07:04:00Z</dcterms:modified>
</cp:coreProperties>
</file>